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5A48" w14:textId="77777777" w:rsidR="0003452D" w:rsidRDefault="0003452D" w:rsidP="00DF3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4C24E9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Broker Application Form</w:t>
      </w:r>
    </w:p>
    <w:p w14:paraId="31E9559F" w14:textId="77777777" w:rsidR="0003452D" w:rsidRPr="004C24E9" w:rsidRDefault="0003452D" w:rsidP="004C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  <w:gridCol w:w="5327"/>
        <w:gridCol w:w="81"/>
      </w:tblGrid>
      <w:tr w:rsidR="004C24E9" w:rsidRPr="004C24E9" w14:paraId="47A8E809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8689F4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743A3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b/>
                <w:bCs/>
                <w:color w:val="303F50"/>
                <w:sz w:val="18"/>
                <w:szCs w:val="18"/>
              </w:rPr>
              <w:t>1.1 Applicant: Contact Details.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A9091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7F2F84CD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DA878C" w14:textId="77777777" w:rsidR="004C24E9" w:rsidRPr="004C24E9" w:rsidRDefault="004C24E9" w:rsidP="0003452D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 xml:space="preserve">Name of Company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8EDD61" w14:textId="4F84B8D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6F4817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0" type="#_x0000_t75" style="width:247.5pt;height:18pt" o:ole="">
                  <v:imagedata r:id="rId8" o:title=""/>
                </v:shape>
                <w:control r:id="rId9" w:name="DefaultOcxName" w:shapeid="_x0000_i119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CF8BB5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554A75D4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06BBCF" w14:textId="77777777" w:rsidR="004C24E9" w:rsidRPr="004C24E9" w:rsidRDefault="0003452D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 xml:space="preserve">Street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FE078" w14:textId="28C63F04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3BABF4ED">
                <v:shape id="_x0000_i1096" type="#_x0000_t75" style="width:247.5pt;height:18pt" o:ole="">
                  <v:imagedata r:id="rId10" o:title=""/>
                </v:shape>
                <w:control r:id="rId11" w:name="DefaultOcxName1" w:shapeid="_x0000_i109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3477F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4BB8ED38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9723AE" w14:textId="77777777" w:rsidR="004C24E9" w:rsidRPr="004C24E9" w:rsidRDefault="0003452D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 xml:space="preserve">City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407FA2" w14:textId="1BF0ED0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4EDFFAE5">
                <v:shape id="_x0000_i1099" type="#_x0000_t75" style="width:247.5pt;height:18pt" o:ole="">
                  <v:imagedata r:id="rId12" o:title=""/>
                </v:shape>
                <w:control r:id="rId13" w:name="DefaultOcxName2" w:shapeid="_x0000_i109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D5740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71C9D272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715550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>Country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29AFA" w14:textId="6F7025FF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01A8F205">
                <v:shape id="_x0000_i1102" type="#_x0000_t75" style="width:247.5pt;height:18pt" o:ole="">
                  <v:imagedata r:id="rId14" o:title=""/>
                </v:shape>
                <w:control r:id="rId15" w:name="DefaultOcxName3" w:shapeid="_x0000_i110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605C83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53A8C61D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9B5CD8" w14:textId="77777777" w:rsidR="004C24E9" w:rsidRPr="004C24E9" w:rsidRDefault="0003452D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 xml:space="preserve">Postal Address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45A701" w14:textId="3F4F8C12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49596097">
                <v:shape id="_x0000_i1105" type="#_x0000_t75" style="width:247.5pt;height:18pt" o:ole="">
                  <v:imagedata r:id="rId16" o:title=""/>
                </v:shape>
                <w:control r:id="rId17" w:name="DefaultOcxName4" w:shapeid="_x0000_i110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4B7B8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7E57F841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C53030" w14:textId="77777777" w:rsidR="004C24E9" w:rsidRPr="004C24E9" w:rsidRDefault="0003452D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 xml:space="preserve">Website Address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D65943" w14:textId="2B71B21B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04DB523C">
                <v:shape id="_x0000_i1108" type="#_x0000_t75" style="width:247.5pt;height:18pt" o:ole="">
                  <v:imagedata r:id="rId18" o:title=""/>
                </v:shape>
                <w:control r:id="rId19" w:name="DefaultOcxName5" w:shapeid="_x0000_i110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B1F2E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0591CFD8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DBDFEF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A934B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b/>
                <w:bCs/>
                <w:color w:val="303F50"/>
                <w:sz w:val="18"/>
                <w:szCs w:val="18"/>
              </w:rPr>
              <w:t>1.2 Applicant : Information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6151F3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637DD680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DF3403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>Country of incorporation (Domicile):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DB26D1" w14:textId="68D673FA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6CEE6A69">
                <v:shape id="_x0000_i1111" type="#_x0000_t75" style="width:247.5pt;height:18pt" o:ole="">
                  <v:imagedata r:id="rId20" o:title=""/>
                </v:shape>
                <w:control r:id="rId21" w:name="DefaultOcxName6" w:shapeid="_x0000_i111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CDD97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72B0DAA2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9AD4DF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>Registration Number: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E57030" w14:textId="70ECC4E8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11753B34">
                <v:shape id="_x0000_i1114" type="#_x0000_t75" style="width:247.5pt;height:18pt" o:ole="">
                  <v:imagedata r:id="rId22" o:title=""/>
                </v:shape>
                <w:control r:id="rId23" w:name="DefaultOcxName7" w:shapeid="_x0000_i111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DC0F8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057EC085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C07250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>Date of incorporation / establishment: (*)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EE2B79" w14:textId="46E0E35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596CF382">
                <v:shape id="_x0000_i1117" type="#_x0000_t75" style="width:247.5pt;height:18pt" o:ole="">
                  <v:imagedata r:id="rId24" o:title=""/>
                </v:shape>
                <w:control r:id="rId25" w:name="DefaultOcxName8" w:shapeid="_x0000_i111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069494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14A762A2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AC5E1E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>Legal Status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3A0C1" w14:textId="1AF0F919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43C6B637">
                <v:shape id="_x0000_i1119" type="#_x0000_t75" style="width:66pt;height:18pt" o:ole="">
                  <v:imagedata r:id="rId26" o:title=""/>
                </v:shape>
                <w:control r:id="rId27" w:name="DefaultOcxName9" w:shapeid="_x0000_i111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5AEF9F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56C49EB2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7F9958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 xml:space="preserve">Group of which the Applicant </w:t>
            </w:r>
            <w:proofErr w:type="gramStart"/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>forms</w:t>
            </w:r>
            <w:proofErr w:type="gramEnd"/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 xml:space="preserve"> part (if applicable):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AC385" w14:textId="68E70F91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39493CB7">
                <v:shape id="_x0000_i1123" type="#_x0000_t75" style="width:247.5pt;height:18pt" o:ole="">
                  <v:imagedata r:id="rId28" o:title=""/>
                </v:shape>
                <w:control r:id="rId29" w:name="DefaultOcxName10" w:shapeid="_x0000_i112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BBD94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52ADC90D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08FAE3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DC9B5" w14:textId="77777777" w:rsidR="004C24E9" w:rsidRPr="004C24E9" w:rsidRDefault="00AF7345" w:rsidP="00AF7345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03F50"/>
                <w:sz w:val="18"/>
                <w:szCs w:val="18"/>
              </w:rPr>
              <w:t>Name</w:t>
            </w:r>
            <w:r w:rsidR="004C24E9" w:rsidRPr="004C24E9">
              <w:rPr>
                <w:rFonts w:ascii="Arial" w:eastAsia="Times New Roman" w:hAnsi="Arial" w:cs="Arial"/>
                <w:b/>
                <w:bCs/>
                <w:color w:val="303F50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303F50"/>
                <w:sz w:val="18"/>
                <w:szCs w:val="18"/>
              </w:rPr>
              <w:t xml:space="preserve"> and full address</w:t>
            </w:r>
            <w:r w:rsidR="004C24E9" w:rsidRPr="004C24E9">
              <w:rPr>
                <w:rFonts w:ascii="Arial" w:eastAsia="Times New Roman" w:hAnsi="Arial" w:cs="Arial"/>
                <w:b/>
                <w:bCs/>
                <w:color w:val="303F50"/>
                <w:sz w:val="18"/>
                <w:szCs w:val="18"/>
              </w:rPr>
              <w:t xml:space="preserve">es of all of Applicant's </w:t>
            </w:r>
            <w:r>
              <w:rPr>
                <w:rFonts w:ascii="Arial" w:eastAsia="Times New Roman" w:hAnsi="Arial" w:cs="Arial"/>
                <w:b/>
                <w:bCs/>
                <w:color w:val="303F50"/>
                <w:sz w:val="18"/>
                <w:szCs w:val="18"/>
              </w:rPr>
              <w:t xml:space="preserve">five major </w:t>
            </w:r>
            <w:r w:rsidR="004C24E9" w:rsidRPr="004C24E9">
              <w:rPr>
                <w:rFonts w:ascii="Arial" w:eastAsia="Times New Roman" w:hAnsi="Arial" w:cs="Arial"/>
                <w:b/>
                <w:bCs/>
                <w:color w:val="303F50"/>
                <w:sz w:val="18"/>
                <w:szCs w:val="18"/>
              </w:rPr>
              <w:t>shareholders: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7FE62A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60EED3F7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06D1DC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>Name (*)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ADD277" w14:textId="4672156B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49AAFF10">
                <v:shape id="_x0000_i1126" type="#_x0000_t75" style="width:247.5pt;height:18pt" o:ole="">
                  <v:imagedata r:id="rId30" o:title=""/>
                </v:shape>
                <w:control r:id="rId31" w:name="DefaultOcxName11" w:shapeid="_x0000_i112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00EA6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3A3607B9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468685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>Full Address (*)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36359" w14:textId="434CBB5D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4007E6B3">
                <v:shape id="_x0000_i1129" type="#_x0000_t75" style="width:247.5pt;height:18pt" o:ole="">
                  <v:imagedata r:id="rId32" o:title=""/>
                </v:shape>
                <w:control r:id="rId33" w:name="DefaultOcxName12" w:shapeid="_x0000_i112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72EAA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1639AB63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D3277D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EB3BC" w14:textId="3255F081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0A2A2B5C">
                <v:shape id="_x0000_i1132" type="#_x0000_t75" style="width:247.5pt;height:18pt" o:ole="">
                  <v:imagedata r:id="rId34" o:title=""/>
                </v:shape>
                <w:control r:id="rId35" w:name="DefaultOcxName13" w:shapeid="_x0000_i113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21E84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24D7151C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70AB23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>Full Address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24412" w14:textId="1B079E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0ECE2318">
                <v:shape id="_x0000_i1135" type="#_x0000_t75" style="width:247.5pt;height:18pt" o:ole="">
                  <v:imagedata r:id="rId36" o:title=""/>
                </v:shape>
                <w:control r:id="rId37" w:name="DefaultOcxName14" w:shapeid="_x0000_i113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A1EAA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07DD2EE9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51933C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A4A40" w14:textId="7E13AD00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15250BD0">
                <v:shape id="_x0000_i1138" type="#_x0000_t75" style="width:247.5pt;height:18pt" o:ole="">
                  <v:imagedata r:id="rId38" o:title=""/>
                </v:shape>
                <w:control r:id="rId39" w:name="DefaultOcxName15" w:shapeid="_x0000_i113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F50D8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6676EE1A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5D5C36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>Full Address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76CF7" w14:textId="2B3D3376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4942F7F7">
                <v:shape id="_x0000_i1141" type="#_x0000_t75" style="width:247.5pt;height:18pt" o:ole="">
                  <v:imagedata r:id="rId40" o:title=""/>
                </v:shape>
                <w:control r:id="rId41" w:name="DefaultOcxName16" w:shapeid="_x0000_i114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C2868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06B05864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9950DB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BFD399" w14:textId="72F6520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292F8A8F">
                <v:shape id="_x0000_i1144" type="#_x0000_t75" style="width:247.5pt;height:18pt" o:ole="">
                  <v:imagedata r:id="rId42" o:title=""/>
                </v:shape>
                <w:control r:id="rId43" w:name="DefaultOcxName17" w:shapeid="_x0000_i114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5801B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11C82CEA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3B99DE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>Full Address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AB390" w14:textId="7A71E4B5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1FE362E6">
                <v:shape id="_x0000_i1147" type="#_x0000_t75" style="width:247.5pt;height:18pt" o:ole="">
                  <v:imagedata r:id="rId44" o:title=""/>
                </v:shape>
                <w:control r:id="rId45" w:name="DefaultOcxName18" w:shapeid="_x0000_i114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773F5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1139DF9C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6FB53F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8FA1F" w14:textId="124DF66B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7155C7F3">
                <v:shape id="_x0000_i1150" type="#_x0000_t75" style="width:247.5pt;height:18pt" o:ole="">
                  <v:imagedata r:id="rId46" o:title=""/>
                </v:shape>
                <w:control r:id="rId47" w:name="DefaultOcxName19" w:shapeid="_x0000_i115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02EA2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5151E930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442694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>Full Address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903D5" w14:textId="087CDE54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02E4B08A">
                <v:shape id="_x0000_i1153" type="#_x0000_t75" style="width:247.5pt;height:18pt" o:ole="">
                  <v:imagedata r:id="rId48" o:title=""/>
                </v:shape>
                <w:control r:id="rId49" w:name="DefaultOcxName20" w:shapeid="_x0000_i115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4FD30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7CE8CB0C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6BAC9B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b/>
                <w:bCs/>
                <w:color w:val="303F50"/>
                <w:sz w:val="18"/>
                <w:szCs w:val="18"/>
              </w:rPr>
              <w:t>Description of Applicant's business activit</w:t>
            </w:r>
            <w:r>
              <w:rPr>
                <w:rFonts w:ascii="Arial" w:eastAsia="Times New Roman" w:hAnsi="Arial" w:cs="Arial"/>
                <w:b/>
                <w:bCs/>
                <w:color w:val="303F50"/>
                <w:sz w:val="18"/>
                <w:szCs w:val="18"/>
              </w:rPr>
              <w:t>ies</w:t>
            </w:r>
            <w:r w:rsidRPr="004C24E9">
              <w:rPr>
                <w:rFonts w:ascii="Arial" w:eastAsia="Times New Roman" w:hAnsi="Arial" w:cs="Arial"/>
                <w:b/>
                <w:bCs/>
                <w:color w:val="303F50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C98BCE" w14:textId="1D996D9E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1A5549F8">
                <v:shape id="_x0000_i1156" type="#_x0000_t75" style="width:249pt;height:71.25pt" o:ole="">
                  <v:imagedata r:id="rId50" o:title=""/>
                </v:shape>
                <w:control r:id="rId51" w:name="DefaultOcxName21" w:shapeid="_x0000_i115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51AFA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053846C9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C29096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17C79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b/>
                <w:bCs/>
                <w:color w:val="303F50"/>
                <w:sz w:val="18"/>
                <w:szCs w:val="18"/>
              </w:rPr>
              <w:t>1.3 Applicant: Contact Person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0E75A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26872294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002D76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>Position: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CFAA9" w14:textId="152D997A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55036C89">
                <v:shape id="_x0000_i1159" type="#_x0000_t75" style="width:247.5pt;height:18pt" o:ole="">
                  <v:imagedata r:id="rId52" o:title=""/>
                </v:shape>
                <w:control r:id="rId53" w:name="DefaultOcxName23" w:shapeid="_x0000_i115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8E35D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01CF165C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465FA9" w14:textId="77777777" w:rsidR="004C24E9" w:rsidRPr="004C24E9" w:rsidRDefault="004C24E9" w:rsidP="0003452D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lastRenderedPageBreak/>
              <w:t xml:space="preserve">Title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08C59" w14:textId="5BEBB361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7F67B283">
                <v:shape id="_x0000_i1162" type="#_x0000_t75" style="width:247.5pt;height:18pt" o:ole="">
                  <v:imagedata r:id="rId54" o:title=""/>
                </v:shape>
                <w:control r:id="rId55" w:name="DefaultOcxName24" w:shapeid="_x0000_i116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4DD6A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792FB2E8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997BA7" w14:textId="77777777" w:rsidR="004C24E9" w:rsidRPr="004C24E9" w:rsidRDefault="004C24E9" w:rsidP="0003452D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 xml:space="preserve">First Name: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959F0" w14:textId="691EA796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48383743">
                <v:shape id="_x0000_i1165" type="#_x0000_t75" style="width:247.5pt;height:18pt" o:ole="">
                  <v:imagedata r:id="rId56" o:title=""/>
                </v:shape>
                <w:control r:id="rId57" w:name="DefaultOcxName25" w:shapeid="_x0000_i116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C135E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13E728EB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EF67DA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>Last Name: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6FF847" w14:textId="52C0752E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2FACDFEE">
                <v:shape id="_x0000_i1168" type="#_x0000_t75" style="width:247.5pt;height:18pt" o:ole="">
                  <v:imagedata r:id="rId10" o:title=""/>
                </v:shape>
                <w:control r:id="rId58" w:name="DefaultOcxName26" w:shapeid="_x0000_i116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48CB8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49605A1D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196A15" w14:textId="77777777" w:rsidR="004C24E9" w:rsidRPr="004C24E9" w:rsidRDefault="0003452D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 xml:space="preserve">Telephone: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76FA3" w14:textId="4724E59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16177818">
                <v:shape id="_x0000_i1171" type="#_x0000_t75" style="width:247.5pt;height:18pt" o:ole="">
                  <v:imagedata r:id="rId36" o:title=""/>
                </v:shape>
                <w:control r:id="rId59" w:name="DefaultOcxName27" w:shapeid="_x0000_i117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2890C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33CD8834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6DF2B0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>Fax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40FD8" w14:textId="7E3AEE92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1D66E0E6">
                <v:shape id="_x0000_i1174" type="#_x0000_t75" style="width:247.5pt;height:18pt" o:ole="">
                  <v:imagedata r:id="rId60" o:title=""/>
                </v:shape>
                <w:control r:id="rId61" w:name="DefaultOcxName28" w:shapeid="_x0000_i117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E0BD5D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2D226D77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EF108C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>Email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ACD02" w14:textId="1A568160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0ECEA988">
                <v:shape id="_x0000_i1177" type="#_x0000_t75" style="width:247.5pt;height:18pt" o:ole="">
                  <v:imagedata r:id="rId62" o:title=""/>
                </v:shape>
                <w:control r:id="rId63" w:name="DefaultOcxName29" w:shapeid="_x0000_i117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77B333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</w:p>
        </w:tc>
      </w:tr>
      <w:tr w:rsidR="004C24E9" w:rsidRPr="004C24E9" w14:paraId="457FA3BB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CE4214" w14:textId="77777777" w:rsidR="004C24E9" w:rsidRPr="004C24E9" w:rsidRDefault="004C24E9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 xml:space="preserve">Number of Years of Experience in the lines of business relevant to </w:t>
            </w:r>
            <w:r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>Dhaman</w:t>
            </w: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 xml:space="preserve"> (</w:t>
            </w:r>
            <w:proofErr w:type="gramStart"/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>i.e.</w:t>
            </w:r>
            <w:proofErr w:type="gramEnd"/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 xml:space="preserve"> Political, non-commercial and commercial) insurance business;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9B68F" w14:textId="535A7E93" w:rsidR="004C24E9" w:rsidRPr="004C24E9" w:rsidRDefault="00854767" w:rsidP="004C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294A6EF2">
                <v:shape id="_x0000_i1180" type="#_x0000_t75" style="width:247.5pt;height:18pt" o:ole="">
                  <v:imagedata r:id="rId64" o:title=""/>
                </v:shape>
                <w:control r:id="rId65" w:name="DefaultOcxName320" w:shapeid="_x0000_i118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D55C0" w14:textId="77777777" w:rsidR="004C24E9" w:rsidRPr="004C24E9" w:rsidRDefault="004C24E9" w:rsidP="004C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3C1" w:rsidRPr="004C24E9" w14:paraId="55339B1C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4CB915DF" w14:textId="77777777" w:rsidR="001A13C1" w:rsidRPr="004C24E9" w:rsidRDefault="001A13C1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1A13C1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>Number Of Clients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88FD27" w14:textId="089A0F3D" w:rsidR="001A13C1" w:rsidRPr="004C24E9" w:rsidRDefault="00854767" w:rsidP="004C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278EF7A8">
                <v:shape id="_x0000_i1183" type="#_x0000_t75" style="width:247.5pt;height:18pt" o:ole="">
                  <v:imagedata r:id="rId66" o:title=""/>
                </v:shape>
                <w:control r:id="rId67" w:name="DefaultOcxName3201" w:shapeid="_x0000_i1183"/>
              </w:obje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64A5A5" w14:textId="77777777" w:rsidR="001A13C1" w:rsidRPr="004C24E9" w:rsidRDefault="001A13C1" w:rsidP="004C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3C1" w:rsidRPr="004C24E9" w14:paraId="5E0AE1F0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37D257CA" w14:textId="77777777" w:rsidR="001A13C1" w:rsidRPr="001A13C1" w:rsidRDefault="001A13C1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1A13C1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>Number Of Projects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7EB953" w14:textId="5F46C5CE" w:rsidR="001A13C1" w:rsidRPr="004C24E9" w:rsidRDefault="00854767" w:rsidP="004C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32BFB549">
                <v:shape id="_x0000_i1186" type="#_x0000_t75" style="width:247.5pt;height:18pt" o:ole="">
                  <v:imagedata r:id="rId68" o:title=""/>
                </v:shape>
                <w:control r:id="rId69" w:name="DefaultOcxName3202" w:shapeid="_x0000_i1186"/>
              </w:obje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986FEE" w14:textId="77777777" w:rsidR="001A13C1" w:rsidRPr="004C24E9" w:rsidRDefault="001A13C1" w:rsidP="004C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3C1" w:rsidRPr="004C24E9" w14:paraId="3925861C" w14:textId="77777777" w:rsidTr="00AF73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628AA447" w14:textId="77777777" w:rsidR="001A13C1" w:rsidRPr="001A13C1" w:rsidRDefault="001A13C1" w:rsidP="004C24E9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18"/>
                <w:szCs w:val="18"/>
              </w:rPr>
            </w:pPr>
            <w:r w:rsidRPr="001A13C1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>Agg</w:t>
            </w:r>
            <w:r w:rsidR="0003452D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t>regate Amount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CD2DCD" w14:textId="5FC116CA" w:rsidR="001A13C1" w:rsidRPr="004C24E9" w:rsidRDefault="00854767" w:rsidP="004C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4E9">
              <w:rPr>
                <w:rFonts w:ascii="Arial" w:eastAsia="Times New Roman" w:hAnsi="Arial" w:cs="Arial"/>
                <w:color w:val="303F50"/>
                <w:sz w:val="18"/>
                <w:szCs w:val="18"/>
              </w:rPr>
              <w:object w:dxaOrig="225" w:dyaOrig="225" w14:anchorId="7F9A6F68">
                <v:shape id="_x0000_i1189" type="#_x0000_t75" style="width:247.5pt;height:18pt" o:ole="">
                  <v:imagedata r:id="rId70" o:title=""/>
                </v:shape>
                <w:control r:id="rId71" w:name="DefaultOcxName3205" w:shapeid="_x0000_i1189"/>
              </w:objec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6314E7" w14:textId="77777777" w:rsidR="001A13C1" w:rsidRPr="004C24E9" w:rsidRDefault="001A13C1" w:rsidP="004C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96AFBE" w14:textId="77777777" w:rsidR="00FC00B1" w:rsidRDefault="00FC00B1" w:rsidP="004C24E9"/>
    <w:p w14:paraId="02E1087C" w14:textId="3E7955E4" w:rsidR="00ED4F25" w:rsidRDefault="00ED4F25" w:rsidP="00ED4F2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attach the following documents to the application and email to </w:t>
      </w:r>
      <w:hyperlink r:id="rId72" w:history="1">
        <w:r w:rsidR="00FB636C" w:rsidRPr="0096300B">
          <w:rPr>
            <w:rStyle w:val="Hyperlink"/>
            <w:rFonts w:ascii="Century Gothic" w:hAnsi="Century Gothic"/>
          </w:rPr>
          <w:t>slim@dhaman.org</w:t>
        </w:r>
      </w:hyperlink>
      <w:r>
        <w:rPr>
          <w:rFonts w:ascii="Century Gothic" w:hAnsi="Century Gothic"/>
        </w:rPr>
        <w:t xml:space="preserve"> </w:t>
      </w:r>
    </w:p>
    <w:p w14:paraId="0E0F2549" w14:textId="77777777" w:rsidR="00ED4F25" w:rsidRDefault="00ED4F25" w:rsidP="00ED4F2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Broker's License</w:t>
      </w:r>
    </w:p>
    <w:p w14:paraId="761629C0" w14:textId="77777777" w:rsidR="00ED4F25" w:rsidRDefault="00ED4F25" w:rsidP="00ED4F2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Financial Reports for the last 3 years.  </w:t>
      </w:r>
    </w:p>
    <w:p w14:paraId="4B4C9F7D" w14:textId="77777777" w:rsidR="00ED4F25" w:rsidRDefault="00ED4F25" w:rsidP="00ED4F2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Policy wordings</w:t>
      </w:r>
    </w:p>
    <w:p w14:paraId="558F5840" w14:textId="77777777" w:rsidR="00ED4F25" w:rsidRDefault="00ED4F25" w:rsidP="00ED4F2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company's business profile, including organization chart and brief CV of key staff. </w:t>
      </w:r>
    </w:p>
    <w:p w14:paraId="773960EB" w14:textId="77777777" w:rsidR="00ED4F25" w:rsidRDefault="00ED4F25" w:rsidP="004C24E9"/>
    <w:sectPr w:rsidR="00ED4F25" w:rsidSect="002673E0">
      <w:headerReference w:type="default" r:id="rId73"/>
      <w:pgSz w:w="12240" w:h="15840"/>
      <w:pgMar w:top="171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C73A" w14:textId="77777777" w:rsidR="00C462A8" w:rsidRDefault="00C462A8" w:rsidP="00DF370B">
      <w:pPr>
        <w:spacing w:after="0" w:line="240" w:lineRule="auto"/>
      </w:pPr>
      <w:r>
        <w:separator/>
      </w:r>
    </w:p>
  </w:endnote>
  <w:endnote w:type="continuationSeparator" w:id="0">
    <w:p w14:paraId="7E7D7244" w14:textId="77777777" w:rsidR="00C462A8" w:rsidRDefault="00C462A8" w:rsidP="00DF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E187" w14:textId="77777777" w:rsidR="00C462A8" w:rsidRDefault="00C462A8" w:rsidP="00DF370B">
      <w:pPr>
        <w:spacing w:after="0" w:line="240" w:lineRule="auto"/>
      </w:pPr>
      <w:r>
        <w:separator/>
      </w:r>
    </w:p>
  </w:footnote>
  <w:footnote w:type="continuationSeparator" w:id="0">
    <w:p w14:paraId="3316AE4E" w14:textId="77777777" w:rsidR="00C462A8" w:rsidRDefault="00C462A8" w:rsidP="00DF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185B" w14:textId="77777777" w:rsidR="00DF370B" w:rsidRDefault="00DF370B" w:rsidP="00DF370B">
    <w:pPr>
      <w:pStyle w:val="Header"/>
      <w:jc w:val="center"/>
    </w:pPr>
    <w:r w:rsidRPr="00BF3406">
      <w:rPr>
        <w:rFonts w:ascii="Times New Roman" w:eastAsia="Times New Roman" w:hAnsi="Times New Roman" w:cs="Times New Roman"/>
        <w:b/>
        <w:bCs/>
        <w:noProof/>
        <w:color w:val="303F50"/>
        <w:sz w:val="24"/>
        <w:szCs w:val="24"/>
      </w:rPr>
      <w:drawing>
        <wp:inline distT="0" distB="0" distL="0" distR="0" wp14:anchorId="3070A82F" wp14:editId="6CF0EB1D">
          <wp:extent cx="1724025" cy="622308"/>
          <wp:effectExtent l="0" t="0" r="0" b="6350"/>
          <wp:docPr id="8" name="Picture 8" descr="D:\graphics covers\logo\logo 30 04 20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D:\graphics covers\logo\logo 30 04 20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5" cy="6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00F1"/>
    <w:multiLevelType w:val="hybridMultilevel"/>
    <w:tmpl w:val="A2AC15E4"/>
    <w:lvl w:ilvl="0" w:tplc="B7F4B59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8A"/>
    <w:rsid w:val="0003452D"/>
    <w:rsid w:val="001A13C1"/>
    <w:rsid w:val="001A7252"/>
    <w:rsid w:val="002673E0"/>
    <w:rsid w:val="002C1BEA"/>
    <w:rsid w:val="00360BA8"/>
    <w:rsid w:val="004C24E9"/>
    <w:rsid w:val="005F4600"/>
    <w:rsid w:val="007A4092"/>
    <w:rsid w:val="008441B2"/>
    <w:rsid w:val="00854767"/>
    <w:rsid w:val="00AE7380"/>
    <w:rsid w:val="00AF7345"/>
    <w:rsid w:val="00BD2B0D"/>
    <w:rsid w:val="00BF3406"/>
    <w:rsid w:val="00C462A8"/>
    <w:rsid w:val="00CF022C"/>
    <w:rsid w:val="00DF370B"/>
    <w:rsid w:val="00E03DD3"/>
    <w:rsid w:val="00E21C8A"/>
    <w:rsid w:val="00ED4F25"/>
    <w:rsid w:val="00F14229"/>
    <w:rsid w:val="00F95AA8"/>
    <w:rsid w:val="00FB636C"/>
    <w:rsid w:val="00F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E36560"/>
  <w15:docId w15:val="{9C17D9FD-A029-48C5-9E67-A8136294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0B"/>
  </w:style>
  <w:style w:type="paragraph" w:styleId="Footer">
    <w:name w:val="footer"/>
    <w:basedOn w:val="Normal"/>
    <w:link w:val="FooterChar"/>
    <w:uiPriority w:val="99"/>
    <w:unhideWhenUsed/>
    <w:rsid w:val="00DF3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0B"/>
  </w:style>
  <w:style w:type="character" w:styleId="Hyperlink">
    <w:name w:val="Hyperlink"/>
    <w:basedOn w:val="DefaultParagraphFont"/>
    <w:uiPriority w:val="99"/>
    <w:unhideWhenUsed/>
    <w:rsid w:val="00ED4F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4F25"/>
    <w:pPr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A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B6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9.xml"/><Relationship Id="rId68" Type="http://schemas.openxmlformats.org/officeDocument/2006/relationships/image" Target="media/image3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6.xml"/><Relationship Id="rId66" Type="http://schemas.openxmlformats.org/officeDocument/2006/relationships/image" Target="media/image29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8.wmf"/><Relationship Id="rId69" Type="http://schemas.openxmlformats.org/officeDocument/2006/relationships/control" Target="activeX/activeX32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hyperlink" Target="mailto:slim@dhaman.org" TargetMode="Externa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6.wmf"/><Relationship Id="rId65" Type="http://schemas.openxmlformats.org/officeDocument/2006/relationships/control" Target="activeX/activeX30.xm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71" Type="http://schemas.openxmlformats.org/officeDocument/2006/relationships/control" Target="activeX/activeX3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Broker%20Application%20Form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565D-C6DA-4EE0-98F3-F2D25FF1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Broker Application Form</Template>
  <TotalTime>0</TotalTime>
  <Pages>2</Pages>
  <Words>358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Hani El Dabet</dc:creator>
  <cp:lastModifiedBy>Slim T. Lahiani</cp:lastModifiedBy>
  <cp:revision>2</cp:revision>
  <dcterms:created xsi:type="dcterms:W3CDTF">2021-08-19T07:14:00Z</dcterms:created>
  <dcterms:modified xsi:type="dcterms:W3CDTF">2021-08-19T07:14:00Z</dcterms:modified>
</cp:coreProperties>
</file>